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A7" w:rsidRPr="00BC6973" w:rsidRDefault="00402FA7" w:rsidP="001525D8">
      <w:pPr>
        <w:jc w:val="right"/>
        <w:rPr>
          <w:b/>
          <w:sz w:val="28"/>
          <w:szCs w:val="28"/>
          <w:lang w:val="uk-UA"/>
        </w:rPr>
      </w:pPr>
      <w:r w:rsidRPr="00BC6973">
        <w:rPr>
          <w:b/>
          <w:sz w:val="28"/>
          <w:szCs w:val="28"/>
          <w:lang w:val="uk-UA"/>
        </w:rPr>
        <w:t>ПРОЕКТ</w:t>
      </w:r>
    </w:p>
    <w:p w:rsidR="00402FA7" w:rsidRPr="00BC6973" w:rsidRDefault="00402FA7" w:rsidP="001525D8">
      <w:pPr>
        <w:pStyle w:val="Caption"/>
        <w:ind w:firstLine="0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5pt;margin-top: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68201980" r:id="rId5"/>
        </w:pict>
      </w:r>
      <w:r w:rsidRPr="00BC6973">
        <w:rPr>
          <w:b/>
          <w:sz w:val="28"/>
          <w:szCs w:val="28"/>
        </w:rPr>
        <w:t>УКРАЇНА</w:t>
      </w:r>
    </w:p>
    <w:p w:rsidR="00402FA7" w:rsidRPr="00BC6973" w:rsidRDefault="00402FA7" w:rsidP="001525D8">
      <w:pPr>
        <w:pStyle w:val="Caption"/>
        <w:ind w:firstLine="0"/>
        <w:rPr>
          <w:b/>
          <w:smallCaps/>
          <w:sz w:val="28"/>
          <w:szCs w:val="28"/>
        </w:rPr>
      </w:pPr>
      <w:r w:rsidRPr="00BC6973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402FA7" w:rsidRPr="00BC6973" w:rsidRDefault="00402FA7" w:rsidP="001525D8">
      <w:pPr>
        <w:pStyle w:val="Caption"/>
        <w:ind w:firstLine="0"/>
        <w:rPr>
          <w:b/>
          <w:smallCaps/>
          <w:sz w:val="28"/>
          <w:szCs w:val="28"/>
        </w:rPr>
      </w:pPr>
      <w:r w:rsidRPr="00BC6973">
        <w:rPr>
          <w:b/>
          <w:smallCaps/>
          <w:sz w:val="28"/>
          <w:szCs w:val="28"/>
        </w:rPr>
        <w:t>Хмельницької області</w:t>
      </w:r>
    </w:p>
    <w:p w:rsidR="00402FA7" w:rsidRPr="00BC6973" w:rsidRDefault="00402FA7" w:rsidP="001525D8">
      <w:pPr>
        <w:jc w:val="both"/>
        <w:rPr>
          <w:sz w:val="22"/>
          <w:szCs w:val="22"/>
          <w:lang w:val="uk-UA" w:eastAsia="uk-UA"/>
        </w:rPr>
      </w:pPr>
    </w:p>
    <w:p w:rsidR="00402FA7" w:rsidRPr="00BC6973" w:rsidRDefault="00402FA7" w:rsidP="001525D8">
      <w:pPr>
        <w:jc w:val="center"/>
        <w:rPr>
          <w:b/>
          <w:sz w:val="32"/>
          <w:szCs w:val="32"/>
          <w:lang w:val="uk-UA"/>
        </w:rPr>
      </w:pPr>
      <w:r w:rsidRPr="00BC6973">
        <w:rPr>
          <w:b/>
          <w:sz w:val="32"/>
          <w:szCs w:val="32"/>
          <w:lang w:val="uk-UA"/>
        </w:rPr>
        <w:t>Р І Ш Е Н Н Я</w:t>
      </w:r>
    </w:p>
    <w:p w:rsidR="00402FA7" w:rsidRPr="00BC6973" w:rsidRDefault="00402FA7" w:rsidP="001525D8">
      <w:pPr>
        <w:jc w:val="center"/>
        <w:rPr>
          <w:b/>
          <w:sz w:val="22"/>
          <w:szCs w:val="22"/>
          <w:lang w:val="uk-UA" w:eastAsia="uk-UA"/>
        </w:rPr>
      </w:pPr>
    </w:p>
    <w:p w:rsidR="00402FA7" w:rsidRPr="001525D8" w:rsidRDefault="00402FA7" w:rsidP="001525D8">
      <w:pPr>
        <w:jc w:val="both"/>
        <w:rPr>
          <w:b/>
          <w:sz w:val="28"/>
          <w:szCs w:val="28"/>
          <w:lang w:val="uk-UA" w:eastAsia="uk-UA"/>
        </w:rPr>
      </w:pPr>
      <w:r w:rsidRPr="001525D8">
        <w:rPr>
          <w:b/>
          <w:sz w:val="28"/>
          <w:szCs w:val="28"/>
          <w:lang w:val="uk-UA" w:eastAsia="uk-UA"/>
        </w:rPr>
        <w:t>___.</w:t>
      </w:r>
      <w:r>
        <w:rPr>
          <w:b/>
          <w:sz w:val="28"/>
          <w:szCs w:val="28"/>
          <w:lang w:val="uk-UA" w:eastAsia="uk-UA"/>
        </w:rPr>
        <w:t>1</w:t>
      </w:r>
      <w:r w:rsidRPr="001525D8">
        <w:rPr>
          <w:b/>
          <w:sz w:val="28"/>
          <w:szCs w:val="28"/>
          <w:lang w:val="uk-UA" w:eastAsia="uk-UA"/>
        </w:rPr>
        <w:t xml:space="preserve">0.2017 </w:t>
      </w:r>
      <w:r w:rsidRPr="001525D8">
        <w:rPr>
          <w:b/>
          <w:sz w:val="28"/>
          <w:szCs w:val="28"/>
          <w:lang w:val="uk-UA" w:eastAsia="uk-UA"/>
        </w:rPr>
        <w:tab/>
      </w:r>
      <w:r w:rsidRPr="001525D8">
        <w:rPr>
          <w:b/>
          <w:sz w:val="28"/>
          <w:szCs w:val="28"/>
          <w:lang w:val="uk-UA" w:eastAsia="uk-UA"/>
        </w:rPr>
        <w:tab/>
      </w:r>
      <w:r w:rsidRPr="001525D8">
        <w:rPr>
          <w:b/>
          <w:sz w:val="28"/>
          <w:szCs w:val="28"/>
          <w:lang w:val="uk-UA" w:eastAsia="uk-UA"/>
        </w:rPr>
        <w:tab/>
      </w:r>
      <w:r w:rsidRPr="001525D8">
        <w:rPr>
          <w:b/>
          <w:sz w:val="28"/>
          <w:szCs w:val="28"/>
          <w:lang w:val="uk-UA" w:eastAsia="uk-UA"/>
        </w:rPr>
        <w:tab/>
        <w:t>Нетішин</w:t>
      </w:r>
      <w:r w:rsidRPr="001525D8">
        <w:rPr>
          <w:b/>
          <w:sz w:val="28"/>
          <w:szCs w:val="28"/>
          <w:lang w:val="uk-UA" w:eastAsia="uk-UA"/>
        </w:rPr>
        <w:tab/>
      </w:r>
      <w:r w:rsidRPr="001525D8">
        <w:rPr>
          <w:b/>
          <w:sz w:val="28"/>
          <w:szCs w:val="28"/>
          <w:lang w:val="uk-UA" w:eastAsia="uk-UA"/>
        </w:rPr>
        <w:tab/>
      </w:r>
      <w:r w:rsidRPr="001525D8">
        <w:rPr>
          <w:b/>
          <w:sz w:val="28"/>
          <w:szCs w:val="28"/>
          <w:lang w:val="uk-UA" w:eastAsia="uk-UA"/>
        </w:rPr>
        <w:tab/>
      </w:r>
      <w:r w:rsidRPr="001525D8">
        <w:rPr>
          <w:b/>
          <w:sz w:val="28"/>
          <w:szCs w:val="28"/>
          <w:lang w:val="uk-UA" w:eastAsia="uk-UA"/>
        </w:rPr>
        <w:tab/>
        <w:t>№ ____/2017</w:t>
      </w:r>
    </w:p>
    <w:p w:rsidR="00402FA7" w:rsidRPr="001525D8" w:rsidRDefault="00402FA7" w:rsidP="001525D8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tabs>
          <w:tab w:val="left" w:pos="7830"/>
        </w:tabs>
        <w:rPr>
          <w:sz w:val="28"/>
          <w:szCs w:val="28"/>
          <w:lang w:val="uk-UA"/>
        </w:rPr>
      </w:pPr>
    </w:p>
    <w:p w:rsidR="00402FA7" w:rsidRPr="001525D8" w:rsidRDefault="00402FA7" w:rsidP="001525D8">
      <w:pPr>
        <w:ind w:right="5078"/>
        <w:jc w:val="both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Про затвердження тарифу з вивезення побутових відходів (збирання, перевезення, захоронення)</w:t>
      </w:r>
    </w:p>
    <w:p w:rsidR="00402FA7" w:rsidRPr="001525D8" w:rsidRDefault="00402FA7" w:rsidP="000B42F7">
      <w:pPr>
        <w:tabs>
          <w:tab w:val="left" w:pos="7830"/>
        </w:tabs>
        <w:rPr>
          <w:sz w:val="28"/>
          <w:szCs w:val="28"/>
          <w:lang w:val="uk-UA"/>
        </w:rPr>
      </w:pPr>
    </w:p>
    <w:p w:rsidR="00402FA7" w:rsidRPr="001525D8" w:rsidRDefault="00402FA7" w:rsidP="000B42F7">
      <w:pPr>
        <w:tabs>
          <w:tab w:val="left" w:pos="7830"/>
        </w:tabs>
        <w:rPr>
          <w:sz w:val="28"/>
          <w:szCs w:val="28"/>
          <w:lang w:val="uk-UA"/>
        </w:rPr>
      </w:pPr>
    </w:p>
    <w:p w:rsidR="00402FA7" w:rsidRDefault="00402FA7" w:rsidP="001525D8">
      <w:pPr>
        <w:ind w:firstLine="708"/>
        <w:jc w:val="both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Відповідно до підпункту 2 пункту «а» статті 28 Закону України «Про місцеве самоврядування в Україні», постанови Кабінету Міністрів Укра</w:t>
      </w:r>
      <w:r>
        <w:rPr>
          <w:sz w:val="28"/>
          <w:szCs w:val="28"/>
          <w:lang w:val="uk-UA"/>
        </w:rPr>
        <w:t xml:space="preserve">їни від 26 липня </w:t>
      </w:r>
      <w:r w:rsidRPr="001525D8">
        <w:rPr>
          <w:sz w:val="28"/>
          <w:szCs w:val="28"/>
          <w:lang w:val="uk-UA"/>
        </w:rPr>
        <w:t>2006 року №</w:t>
      </w:r>
      <w:r>
        <w:rPr>
          <w:sz w:val="28"/>
          <w:szCs w:val="28"/>
          <w:lang w:val="uk-UA"/>
        </w:rPr>
        <w:t xml:space="preserve"> </w:t>
      </w:r>
      <w:r w:rsidRPr="001525D8">
        <w:rPr>
          <w:sz w:val="28"/>
          <w:szCs w:val="28"/>
          <w:lang w:val="uk-UA"/>
        </w:rPr>
        <w:t xml:space="preserve">1010 «Про затвердження Порядку формування тарифів на послуги з вивезення побутових відходів» та з метою розгляду звернень </w:t>
      </w:r>
      <w:r>
        <w:rPr>
          <w:sz w:val="28"/>
          <w:szCs w:val="28"/>
          <w:lang w:val="uk-UA"/>
        </w:rPr>
        <w:t xml:space="preserve">             </w:t>
      </w:r>
      <w:r w:rsidRPr="001525D8">
        <w:rPr>
          <w:sz w:val="28"/>
          <w:szCs w:val="28"/>
          <w:lang w:val="uk-UA"/>
        </w:rPr>
        <w:t>КП НМР «Житлово-комунальне об’єднання», зареєстрованих у виконавчому комітеті Нетішинської міської ради 04 липня 2017 року №</w:t>
      </w:r>
      <w:r>
        <w:rPr>
          <w:sz w:val="28"/>
          <w:szCs w:val="28"/>
          <w:lang w:val="uk-UA"/>
        </w:rPr>
        <w:t xml:space="preserve"> </w:t>
      </w:r>
      <w:r w:rsidRPr="001525D8">
        <w:rPr>
          <w:sz w:val="28"/>
          <w:szCs w:val="28"/>
          <w:lang w:val="uk-UA"/>
        </w:rPr>
        <w:t>24/2087-01-11/2017, 17 серпня 2017 року №</w:t>
      </w:r>
      <w:r>
        <w:rPr>
          <w:sz w:val="28"/>
          <w:szCs w:val="28"/>
          <w:lang w:val="uk-UA"/>
        </w:rPr>
        <w:t xml:space="preserve"> </w:t>
      </w:r>
      <w:r w:rsidRPr="001525D8">
        <w:rPr>
          <w:sz w:val="28"/>
          <w:szCs w:val="28"/>
          <w:lang w:val="uk-UA"/>
        </w:rPr>
        <w:t xml:space="preserve">24/2585-01-11/2017, 01 вересня 2017 року </w:t>
      </w:r>
      <w:r>
        <w:rPr>
          <w:sz w:val="28"/>
          <w:szCs w:val="28"/>
          <w:lang w:val="uk-UA"/>
        </w:rPr>
        <w:t xml:space="preserve">                            </w:t>
      </w:r>
      <w:r w:rsidRPr="001525D8">
        <w:rPr>
          <w:sz w:val="28"/>
          <w:szCs w:val="28"/>
          <w:lang w:val="uk-UA"/>
        </w:rPr>
        <w:t xml:space="preserve">№ 24/2761-01-11/2017 виконавчий комітет </w:t>
      </w:r>
      <w:r>
        <w:rPr>
          <w:sz w:val="28"/>
          <w:szCs w:val="28"/>
          <w:lang w:val="uk-UA"/>
        </w:rPr>
        <w:t xml:space="preserve">Нетішинської </w:t>
      </w:r>
      <w:r w:rsidRPr="001525D8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                        </w:t>
      </w:r>
      <w:r w:rsidRPr="001525D8">
        <w:rPr>
          <w:sz w:val="28"/>
          <w:szCs w:val="28"/>
          <w:lang w:val="uk-UA"/>
        </w:rPr>
        <w:t>в и р і ш и в:</w:t>
      </w:r>
    </w:p>
    <w:p w:rsidR="00402FA7" w:rsidRDefault="00402FA7" w:rsidP="001525D8">
      <w:pPr>
        <w:ind w:firstLine="708"/>
        <w:jc w:val="both"/>
        <w:rPr>
          <w:sz w:val="28"/>
          <w:szCs w:val="28"/>
          <w:lang w:val="uk-UA"/>
        </w:rPr>
      </w:pPr>
    </w:p>
    <w:p w:rsidR="00402FA7" w:rsidRDefault="00402FA7" w:rsidP="001525D8">
      <w:pPr>
        <w:ind w:firstLine="708"/>
        <w:jc w:val="both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525D8">
        <w:rPr>
          <w:sz w:val="28"/>
          <w:szCs w:val="28"/>
          <w:lang w:val="uk-UA"/>
        </w:rPr>
        <w:t>Затвердити тарифи з вивезення побутових відходів (збирання, перевезення, захоронення), які надаються КП НМР «ЖКО», згідно з додатком.</w:t>
      </w:r>
    </w:p>
    <w:p w:rsidR="00402FA7" w:rsidRDefault="00402FA7" w:rsidP="001525D8">
      <w:pPr>
        <w:ind w:firstLine="708"/>
        <w:jc w:val="both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525D8">
        <w:rPr>
          <w:sz w:val="28"/>
          <w:szCs w:val="28"/>
          <w:lang w:val="uk-UA"/>
        </w:rPr>
        <w:t>Визнати таким, що втратило чинність</w:t>
      </w:r>
      <w:r>
        <w:rPr>
          <w:sz w:val="28"/>
          <w:szCs w:val="28"/>
          <w:lang w:val="uk-UA"/>
        </w:rPr>
        <w:t>,</w:t>
      </w:r>
      <w:r w:rsidRPr="001525D8">
        <w:rPr>
          <w:sz w:val="28"/>
          <w:szCs w:val="28"/>
          <w:lang w:val="uk-UA"/>
        </w:rPr>
        <w:t xml:space="preserve"> рішення виконавчого комітету міської ради від 13 березня 2015 року №</w:t>
      </w:r>
      <w:r>
        <w:rPr>
          <w:sz w:val="28"/>
          <w:szCs w:val="28"/>
          <w:lang w:val="uk-UA"/>
        </w:rPr>
        <w:t xml:space="preserve"> </w:t>
      </w:r>
      <w:r w:rsidRPr="001525D8">
        <w:rPr>
          <w:sz w:val="28"/>
          <w:szCs w:val="28"/>
          <w:lang w:val="uk-UA"/>
        </w:rPr>
        <w:t>79/2015 «Про затвердження тарифу з вивезення побутових відходів (збирання, перевезення, захоронення».</w:t>
      </w:r>
    </w:p>
    <w:p w:rsidR="00402FA7" w:rsidRDefault="00402FA7" w:rsidP="001525D8">
      <w:pPr>
        <w:ind w:firstLine="708"/>
        <w:jc w:val="both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1525D8">
        <w:rPr>
          <w:sz w:val="28"/>
          <w:szCs w:val="28"/>
          <w:lang w:val="uk-UA"/>
        </w:rPr>
        <w:t>Рішення набирає чинності з дня опублікування у газеті територіальної громади міста «Нетішинський вісник».</w:t>
      </w:r>
    </w:p>
    <w:p w:rsidR="00402FA7" w:rsidRPr="001525D8" w:rsidRDefault="00402FA7" w:rsidP="001525D8">
      <w:pPr>
        <w:ind w:firstLine="708"/>
        <w:jc w:val="both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1525D8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Романюка І.В.</w:t>
      </w: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Міський голова</w:t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>О.О.Супрунюк</w:t>
      </w: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Default="00402FA7" w:rsidP="001525D8">
      <w:pPr>
        <w:ind w:left="5664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 xml:space="preserve">Додаток </w:t>
      </w:r>
    </w:p>
    <w:p w:rsidR="00402FA7" w:rsidRDefault="00402FA7" w:rsidP="001525D8">
      <w:pPr>
        <w:ind w:left="5664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 xml:space="preserve">до рішення виконавчого </w:t>
      </w:r>
    </w:p>
    <w:p w:rsidR="00402FA7" w:rsidRDefault="00402FA7" w:rsidP="001525D8">
      <w:pPr>
        <w:ind w:left="5664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комітету міської ради</w:t>
      </w:r>
    </w:p>
    <w:p w:rsidR="00402FA7" w:rsidRPr="001525D8" w:rsidRDefault="00402FA7" w:rsidP="001525D8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_____10.2017 № _____/2017</w:t>
      </w: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center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 xml:space="preserve">Тарифи </w:t>
      </w:r>
    </w:p>
    <w:p w:rsidR="00402FA7" w:rsidRPr="001525D8" w:rsidRDefault="00402FA7" w:rsidP="000B42F7">
      <w:pPr>
        <w:jc w:val="center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з вивезення побутових відходів</w:t>
      </w:r>
    </w:p>
    <w:p w:rsidR="00402FA7" w:rsidRPr="001525D8" w:rsidRDefault="00402FA7" w:rsidP="000B42F7">
      <w:pPr>
        <w:jc w:val="center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(збирання, перевезення, захоронення)</w:t>
      </w:r>
    </w:p>
    <w:p w:rsidR="00402FA7" w:rsidRPr="001525D8" w:rsidRDefault="00402FA7" w:rsidP="000B42F7">
      <w:pPr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</w:p>
    <w:p w:rsidR="00402FA7" w:rsidRPr="001525D8" w:rsidRDefault="00402FA7" w:rsidP="000B42F7">
      <w:pPr>
        <w:rPr>
          <w:sz w:val="28"/>
          <w:szCs w:val="28"/>
          <w:lang w:val="uk-UA"/>
        </w:rPr>
      </w:pPr>
    </w:p>
    <w:p w:rsidR="00402FA7" w:rsidRPr="001525D8" w:rsidRDefault="00402FA7" w:rsidP="000B42F7">
      <w:pPr>
        <w:ind w:left="6372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грн. (з урахуванням ПДВ)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4"/>
        <w:gridCol w:w="1448"/>
        <w:gridCol w:w="2456"/>
        <w:gridCol w:w="2456"/>
      </w:tblGrid>
      <w:tr w:rsidR="00402FA7" w:rsidRPr="001525D8" w:rsidTr="00474829">
        <w:tc>
          <w:tcPr>
            <w:tcW w:w="3510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1416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Од.виміру</w:t>
            </w:r>
          </w:p>
        </w:tc>
        <w:tc>
          <w:tcPr>
            <w:tcW w:w="2464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2464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Споживачі</w:t>
            </w:r>
          </w:p>
        </w:tc>
      </w:tr>
      <w:tr w:rsidR="00402FA7" w:rsidRPr="001525D8" w:rsidTr="00474829">
        <w:tc>
          <w:tcPr>
            <w:tcW w:w="3510" w:type="dxa"/>
          </w:tcPr>
          <w:p w:rsidR="00402FA7" w:rsidRPr="001525D8" w:rsidRDefault="00402FA7" w:rsidP="004748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402FA7" w:rsidRPr="001525D8" w:rsidRDefault="00402FA7" w:rsidP="004748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бюджетні установи (заклади)</w:t>
            </w:r>
          </w:p>
        </w:tc>
        <w:tc>
          <w:tcPr>
            <w:tcW w:w="2464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інші споживачі</w:t>
            </w:r>
          </w:p>
        </w:tc>
      </w:tr>
      <w:tr w:rsidR="00402FA7" w:rsidRPr="001525D8" w:rsidTr="00474829">
        <w:tc>
          <w:tcPr>
            <w:tcW w:w="3510" w:type="dxa"/>
          </w:tcPr>
          <w:p w:rsidR="00402FA7" w:rsidRPr="001525D8" w:rsidRDefault="00402FA7" w:rsidP="00474829">
            <w:pPr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Вивезення побутових відходів</w:t>
            </w:r>
          </w:p>
        </w:tc>
        <w:tc>
          <w:tcPr>
            <w:tcW w:w="1416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куб.м</w:t>
            </w:r>
          </w:p>
        </w:tc>
        <w:tc>
          <w:tcPr>
            <w:tcW w:w="2464" w:type="dxa"/>
          </w:tcPr>
          <w:p w:rsidR="00402FA7" w:rsidRPr="001525D8" w:rsidRDefault="00402FA7" w:rsidP="00D14D30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</w:rPr>
              <w:t>69</w:t>
            </w:r>
            <w:r w:rsidRPr="001525D8">
              <w:rPr>
                <w:sz w:val="28"/>
                <w:szCs w:val="28"/>
                <w:lang w:val="uk-UA"/>
              </w:rPr>
              <w:t>,</w:t>
            </w:r>
            <w:r w:rsidRPr="001525D8">
              <w:rPr>
                <w:sz w:val="28"/>
                <w:szCs w:val="28"/>
              </w:rPr>
              <w:t>0</w:t>
            </w:r>
            <w:r w:rsidRPr="001525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64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72,06</w:t>
            </w:r>
          </w:p>
        </w:tc>
      </w:tr>
      <w:tr w:rsidR="00402FA7" w:rsidRPr="001525D8" w:rsidTr="00474829">
        <w:tc>
          <w:tcPr>
            <w:tcW w:w="3510" w:type="dxa"/>
          </w:tcPr>
          <w:p w:rsidR="00402FA7" w:rsidRPr="001525D8" w:rsidRDefault="00402FA7" w:rsidP="00474829">
            <w:pPr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Захоронення побутових відходів</w:t>
            </w:r>
          </w:p>
        </w:tc>
        <w:tc>
          <w:tcPr>
            <w:tcW w:w="1416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куб.м</w:t>
            </w:r>
          </w:p>
        </w:tc>
        <w:tc>
          <w:tcPr>
            <w:tcW w:w="2464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22,05</w:t>
            </w:r>
          </w:p>
        </w:tc>
        <w:tc>
          <w:tcPr>
            <w:tcW w:w="2464" w:type="dxa"/>
          </w:tcPr>
          <w:p w:rsidR="00402FA7" w:rsidRPr="001525D8" w:rsidRDefault="00402FA7" w:rsidP="00474829">
            <w:pPr>
              <w:jc w:val="center"/>
              <w:rPr>
                <w:sz w:val="28"/>
                <w:szCs w:val="28"/>
                <w:lang w:val="uk-UA"/>
              </w:rPr>
            </w:pPr>
            <w:r w:rsidRPr="001525D8">
              <w:rPr>
                <w:sz w:val="28"/>
                <w:szCs w:val="28"/>
                <w:lang w:val="uk-UA"/>
              </w:rPr>
              <w:t>23,01</w:t>
            </w:r>
          </w:p>
        </w:tc>
      </w:tr>
    </w:tbl>
    <w:p w:rsidR="00402FA7" w:rsidRPr="001525D8" w:rsidRDefault="00402FA7" w:rsidP="000B42F7">
      <w:pPr>
        <w:rPr>
          <w:sz w:val="28"/>
          <w:szCs w:val="28"/>
          <w:lang w:val="uk-UA"/>
        </w:rPr>
      </w:pPr>
    </w:p>
    <w:p w:rsidR="00402FA7" w:rsidRPr="001525D8" w:rsidRDefault="00402FA7" w:rsidP="000B42F7">
      <w:pPr>
        <w:rPr>
          <w:sz w:val="28"/>
          <w:szCs w:val="28"/>
        </w:rPr>
      </w:pPr>
    </w:p>
    <w:p w:rsidR="00402FA7" w:rsidRDefault="00402FA7" w:rsidP="000B42F7">
      <w:pPr>
        <w:jc w:val="both"/>
        <w:rPr>
          <w:sz w:val="28"/>
          <w:szCs w:val="28"/>
          <w:lang w:val="uk-UA"/>
        </w:rPr>
      </w:pPr>
    </w:p>
    <w:p w:rsidR="00402FA7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  <w:r w:rsidRPr="001525D8">
        <w:rPr>
          <w:sz w:val="28"/>
          <w:szCs w:val="28"/>
          <w:lang w:val="uk-UA"/>
        </w:rPr>
        <w:t>Заступник міського голови</w:t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25D8">
        <w:rPr>
          <w:sz w:val="28"/>
          <w:szCs w:val="28"/>
          <w:lang w:val="uk-UA"/>
        </w:rPr>
        <w:t>О.П.Бобіна</w:t>
      </w:r>
    </w:p>
    <w:p w:rsidR="00402FA7" w:rsidRPr="001525D8" w:rsidRDefault="00402FA7" w:rsidP="000B42F7">
      <w:pPr>
        <w:jc w:val="both"/>
        <w:rPr>
          <w:sz w:val="28"/>
          <w:szCs w:val="28"/>
          <w:lang w:val="uk-UA"/>
        </w:rPr>
      </w:pPr>
    </w:p>
    <w:p w:rsidR="00402FA7" w:rsidRPr="001525D8" w:rsidRDefault="00402FA7" w:rsidP="000B42F7">
      <w:pPr>
        <w:tabs>
          <w:tab w:val="left" w:pos="7830"/>
        </w:tabs>
        <w:rPr>
          <w:sz w:val="28"/>
          <w:szCs w:val="28"/>
          <w:lang w:val="uk-UA"/>
        </w:rPr>
      </w:pPr>
    </w:p>
    <w:p w:rsidR="00402FA7" w:rsidRPr="001525D8" w:rsidRDefault="00402FA7">
      <w:pPr>
        <w:rPr>
          <w:sz w:val="28"/>
          <w:szCs w:val="28"/>
        </w:rPr>
      </w:pPr>
    </w:p>
    <w:sectPr w:rsidR="00402FA7" w:rsidRPr="001525D8" w:rsidSect="00C5229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F7"/>
    <w:rsid w:val="00043E62"/>
    <w:rsid w:val="000B42F7"/>
    <w:rsid w:val="00112CA7"/>
    <w:rsid w:val="001525D8"/>
    <w:rsid w:val="00215D9E"/>
    <w:rsid w:val="00335161"/>
    <w:rsid w:val="003968C8"/>
    <w:rsid w:val="003C6601"/>
    <w:rsid w:val="00402FA7"/>
    <w:rsid w:val="00474829"/>
    <w:rsid w:val="00541BD5"/>
    <w:rsid w:val="00582BBB"/>
    <w:rsid w:val="0061349E"/>
    <w:rsid w:val="00647F34"/>
    <w:rsid w:val="00745BA5"/>
    <w:rsid w:val="007877A7"/>
    <w:rsid w:val="007D766E"/>
    <w:rsid w:val="00AC6F7C"/>
    <w:rsid w:val="00BC6973"/>
    <w:rsid w:val="00C52293"/>
    <w:rsid w:val="00CF66DF"/>
    <w:rsid w:val="00D14D30"/>
    <w:rsid w:val="00D96458"/>
    <w:rsid w:val="00EA4DB5"/>
    <w:rsid w:val="00F8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jc w:val="both"/>
      <w:outlineLvl w:val="2"/>
    </w:pPr>
    <w:rPr>
      <w:b/>
      <w:bCs/>
      <w:color w:val="4F81BD"/>
      <w:sz w:val="26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jc w:val="both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  <w:jc w:val="both"/>
    </w:pPr>
    <w:rPr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locked/>
    <w:rsid w:val="001525D8"/>
    <w:pPr>
      <w:ind w:firstLine="720"/>
      <w:jc w:val="center"/>
    </w:pPr>
    <w:rPr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2017-09-29T11:53:00Z</cp:lastPrinted>
  <dcterms:created xsi:type="dcterms:W3CDTF">2017-09-29T10:58:00Z</dcterms:created>
  <dcterms:modified xsi:type="dcterms:W3CDTF">2017-09-29T11:53:00Z</dcterms:modified>
</cp:coreProperties>
</file>